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A" w:rsidRDefault="00311BBA" w:rsidP="007350D8">
      <w:pPr>
        <w:spacing w:after="0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9.25pt;visibility:visible">
            <v:imagedata r:id="rId4" o:title=""/>
          </v:shape>
        </w:pict>
      </w:r>
      <w:r>
        <w:rPr>
          <w:noProof/>
          <w:lang w:eastAsia="es-ES"/>
        </w:rPr>
        <w:pict>
          <v:shape id="Imagen 5" o:spid="_x0000_i1026" type="#_x0000_t75" style="width:325.5pt;height:423pt;visibility:visible">
            <v:imagedata r:id="rId5" o:title=""/>
          </v:shape>
        </w:pict>
      </w:r>
    </w:p>
    <w:p w:rsidR="00311BBA" w:rsidRDefault="00311BBA" w:rsidP="007350D8">
      <w:pPr>
        <w:spacing w:after="0"/>
      </w:pPr>
    </w:p>
    <w:p w:rsidR="00311BBA" w:rsidRDefault="00311BBA" w:rsidP="007350D8">
      <w:pPr>
        <w:spacing w:after="0"/>
      </w:pPr>
    </w:p>
    <w:p w:rsidR="00311BBA" w:rsidRDefault="00311BBA" w:rsidP="00E007EE">
      <w:pPr>
        <w:shd w:val="clear" w:color="auto" w:fill="FFFFFF"/>
        <w:spacing w:after="0"/>
        <w:ind w:left="3655" w:firstLine="593"/>
        <w:jc w:val="both"/>
        <w:rPr>
          <w:b/>
          <w:color w:val="000000"/>
          <w:spacing w:val="-1"/>
          <w:lang w:val="es-ES_tradnl"/>
        </w:rPr>
      </w:pPr>
      <w:r w:rsidRPr="00F9314F">
        <w:rPr>
          <w:b/>
          <w:color w:val="000000"/>
          <w:spacing w:val="-1"/>
          <w:lang w:val="es-ES_tradnl"/>
        </w:rPr>
        <w:t>AMPA C.P. Villar Palasí</w:t>
      </w:r>
    </w:p>
    <w:p w:rsidR="00311BBA" w:rsidRDefault="00311BBA" w:rsidP="00E007EE">
      <w:pPr>
        <w:shd w:val="clear" w:color="auto" w:fill="FFFFFF"/>
        <w:spacing w:after="0"/>
        <w:ind w:left="3655" w:firstLine="593"/>
        <w:jc w:val="both"/>
        <w:rPr>
          <w:color w:val="000000"/>
          <w:spacing w:val="-1"/>
          <w:lang w:val="es-ES_tradnl"/>
        </w:rPr>
      </w:pPr>
      <w:r w:rsidRPr="00661F74">
        <w:rPr>
          <w:color w:val="000000"/>
          <w:spacing w:val="-1"/>
          <w:lang w:val="es-ES_tradnl"/>
        </w:rPr>
        <w:t>c/ Jaca. s/n</w:t>
      </w:r>
      <w:r>
        <w:rPr>
          <w:color w:val="000000"/>
          <w:spacing w:val="-1"/>
          <w:lang w:val="es-ES_tradnl"/>
        </w:rPr>
        <w:t xml:space="preserve">, </w:t>
      </w:r>
      <w:r w:rsidRPr="00661F74">
        <w:rPr>
          <w:color w:val="000000"/>
          <w:spacing w:val="-1"/>
          <w:lang w:val="es-ES_tradnl"/>
        </w:rPr>
        <w:t>Valencia</w:t>
      </w:r>
    </w:p>
    <w:p w:rsidR="00311BBA" w:rsidRDefault="00311BBA" w:rsidP="00E007EE">
      <w:pPr>
        <w:ind w:left="3540" w:firstLine="708"/>
      </w:pPr>
      <w:r>
        <w:rPr>
          <w:sz w:val="18"/>
          <w:szCs w:val="18"/>
        </w:rPr>
        <w:t>e-mail: ampacvp@gmail.com</w:t>
      </w:r>
    </w:p>
    <w:p w:rsidR="00311BBA" w:rsidRDefault="00311BBA" w:rsidP="00E007EE">
      <w:pPr>
        <w:spacing w:after="240"/>
      </w:pPr>
      <w:r>
        <w:t>Valencia, 27 de noviembre de 2.012</w:t>
      </w:r>
    </w:p>
    <w:p w:rsidR="00311BBA" w:rsidRDefault="00311BBA" w:rsidP="00E007EE">
      <w:pPr>
        <w:spacing w:after="240"/>
      </w:pPr>
      <w:r>
        <w:t>Queridas familias:</w:t>
      </w:r>
      <w:r w:rsidRPr="00E007EE">
        <w:t xml:space="preserve"> </w:t>
      </w:r>
    </w:p>
    <w:p w:rsidR="00311BBA" w:rsidRDefault="00311BBA" w:rsidP="00E007EE">
      <w:pPr>
        <w:jc w:val="both"/>
      </w:pPr>
      <w:r>
        <w:t>Tras la visita de los jugadores del Valencia Basket, Kelati y Larry a nuestro colegio, ahora desde el AMPA te ofrecemos la oportunidad de ir a verlos jugar.</w:t>
      </w:r>
    </w:p>
    <w:p w:rsidR="00311BBA" w:rsidRPr="008841F2" w:rsidRDefault="00311BBA" w:rsidP="008841F2">
      <w:pPr>
        <w:spacing w:after="0"/>
        <w:jc w:val="center"/>
        <w:rPr>
          <w:b/>
          <w:sz w:val="24"/>
          <w:szCs w:val="24"/>
        </w:rPr>
      </w:pPr>
      <w:r w:rsidRPr="008841F2">
        <w:rPr>
          <w:b/>
          <w:sz w:val="24"/>
          <w:szCs w:val="24"/>
        </w:rPr>
        <w:t>El DOMINGO 16 DE DICIEMBRE a las 12:15 HORAS</w:t>
      </w:r>
    </w:p>
    <w:p w:rsidR="00311BBA" w:rsidRPr="008841F2" w:rsidRDefault="00311BBA" w:rsidP="008841F2">
      <w:pPr>
        <w:spacing w:after="0"/>
        <w:jc w:val="center"/>
        <w:rPr>
          <w:b/>
          <w:sz w:val="24"/>
          <w:szCs w:val="24"/>
        </w:rPr>
      </w:pPr>
      <w:r w:rsidRPr="008841F2">
        <w:rPr>
          <w:b/>
          <w:sz w:val="24"/>
          <w:szCs w:val="24"/>
        </w:rPr>
        <w:t>VALENCIA BASKET – FIATC JUVENTUT</w:t>
      </w:r>
    </w:p>
    <w:p w:rsidR="00311BBA" w:rsidRPr="008841F2" w:rsidRDefault="00311BBA" w:rsidP="008841F2">
      <w:pPr>
        <w:jc w:val="center"/>
        <w:rPr>
          <w:b/>
        </w:rPr>
      </w:pPr>
      <w:r w:rsidRPr="008841F2">
        <w:rPr>
          <w:b/>
          <w:sz w:val="24"/>
          <w:szCs w:val="24"/>
        </w:rPr>
        <w:t>PABELLON DE LA FUENTE DE SAN LUIS (FONTETA)</w:t>
      </w:r>
    </w:p>
    <w:p w:rsidR="00311BBA" w:rsidRDefault="00311BBA" w:rsidP="00E007EE">
      <w:pPr>
        <w:jc w:val="both"/>
      </w:pPr>
      <w:r>
        <w:t>Juntos disfrutaremos del deporte y de otras sorpresas: todos los niños que asistan realizarán un dibujo sobre el baloncesto para participar en un concurso organizado por el club y los 15 primeros niños socios del AMPA que reserven su entrada realizarán el “Give me five”, saludo a los jugadores antes del partido, (quedan excluidos los niños afortunados el año pasado).</w:t>
      </w:r>
    </w:p>
    <w:p w:rsidR="00311BBA" w:rsidRDefault="00311BBA" w:rsidP="00E007EE">
      <w:pPr>
        <w:jc w:val="both"/>
      </w:pPr>
      <w:r>
        <w:t>El precio para los niños socios del AMPA es de 4€ y para niños no socios, padres y familiares 6€.</w:t>
      </w:r>
    </w:p>
    <w:p w:rsidR="00311BBA" w:rsidRDefault="00311BBA" w:rsidP="00E007EE">
      <w:pPr>
        <w:jc w:val="both"/>
      </w:pPr>
      <w:r>
        <w:t xml:space="preserve">Puedes reservar tus entradas de lunes a viernes de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9:30 y de 16:30 a 17:30 en el hall del pabellón de primaria, hasta el 5 de diciembre, entregando el cupón de abajo y abonando las entradas.</w:t>
      </w:r>
    </w:p>
    <w:p w:rsidR="00311BBA" w:rsidRDefault="00311BBA" w:rsidP="00E007E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Un saludo. La Junta Directiva del AMPA</w:t>
      </w:r>
    </w:p>
    <w:p w:rsidR="00311BBA" w:rsidRDefault="00311BBA" w:rsidP="00E007EE">
      <w:pPr>
        <w:spacing w:after="0"/>
        <w:jc w:val="both"/>
      </w:pPr>
      <w:r>
        <w:t>---------------------------------------------------------------------------------------------------</w:t>
      </w:r>
    </w:p>
    <w:p w:rsidR="00311BBA" w:rsidRDefault="00311BBA" w:rsidP="00E007EE">
      <w:pPr>
        <w:spacing w:after="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NOMBRE DEL PADRE/MADRE/TUTOR:</w:t>
      </w:r>
    </w:p>
    <w:p w:rsidR="00311BBA" w:rsidRDefault="00311BBA" w:rsidP="00EB4756">
      <w:pPr>
        <w:spacing w:after="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NUMERO </w:t>
      </w:r>
      <w:r w:rsidRPr="00EB4756">
        <w:rPr>
          <w:b/>
          <w:color w:val="000000"/>
          <w:lang w:val="es-ES_tradnl"/>
        </w:rPr>
        <w:t>TOTAL</w:t>
      </w:r>
      <w:r>
        <w:rPr>
          <w:color w:val="000000"/>
          <w:lang w:val="es-ES_tradnl"/>
        </w:rPr>
        <w:t xml:space="preserve"> DE ENTRADAS:</w:t>
      </w:r>
      <w:r w:rsidRPr="00EB4756">
        <w:t xml:space="preserve"> </w:t>
      </w:r>
    </w:p>
    <w:p w:rsidR="00311BBA" w:rsidRDefault="00311BBA" w:rsidP="00EB4756">
      <w:pPr>
        <w:spacing w:after="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ALUMNO:</w:t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  <w:t>CURSO:</w:t>
      </w:r>
      <w:r w:rsidRPr="00EB4756">
        <w:t xml:space="preserve"> </w:t>
      </w:r>
      <w:r>
        <w:tab/>
        <w:t>SOCIO AMPA (SI /NO):</w:t>
      </w:r>
      <w:r>
        <w:tab/>
      </w:r>
    </w:p>
    <w:p w:rsidR="00311BBA" w:rsidRDefault="00311BBA" w:rsidP="00584FF6">
      <w:pPr>
        <w:spacing w:after="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ALUMNO:</w:t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  <w:t>CURSO:</w:t>
      </w:r>
      <w:r w:rsidRPr="00EB4756">
        <w:t xml:space="preserve"> </w:t>
      </w:r>
      <w:r>
        <w:tab/>
        <w:t>SOCIO AMPA (SI /NO):</w:t>
      </w:r>
      <w:r>
        <w:tab/>
      </w:r>
    </w:p>
    <w:p w:rsidR="00311BBA" w:rsidRDefault="00311BBA" w:rsidP="00584FF6">
      <w:pPr>
        <w:spacing w:after="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ALUMNO:</w:t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  <w:t>CURSO:</w:t>
      </w:r>
      <w:r w:rsidRPr="00EB4756">
        <w:t xml:space="preserve"> </w:t>
      </w:r>
      <w:r>
        <w:tab/>
        <w:t>SOCIO AMPA (SI /NO):</w:t>
      </w:r>
      <w:r>
        <w:tab/>
      </w:r>
    </w:p>
    <w:p w:rsidR="00311BBA" w:rsidRPr="00584FF6" w:rsidRDefault="00311BBA" w:rsidP="00EB4756">
      <w:pPr>
        <w:jc w:val="both"/>
        <w:rPr>
          <w:lang w:val="es-ES_tradnl"/>
        </w:rPr>
      </w:pPr>
    </w:p>
    <w:sectPr w:rsidR="00311BBA" w:rsidRPr="00584FF6" w:rsidSect="00BF11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42"/>
    <w:rsid w:val="000D393C"/>
    <w:rsid w:val="000F0DFE"/>
    <w:rsid w:val="0024622C"/>
    <w:rsid w:val="00297D8B"/>
    <w:rsid w:val="002D10B1"/>
    <w:rsid w:val="00311BBA"/>
    <w:rsid w:val="00333FA1"/>
    <w:rsid w:val="0037356D"/>
    <w:rsid w:val="003D28B9"/>
    <w:rsid w:val="0049101D"/>
    <w:rsid w:val="00584FF6"/>
    <w:rsid w:val="0059390E"/>
    <w:rsid w:val="00661F74"/>
    <w:rsid w:val="006C6F89"/>
    <w:rsid w:val="007350D8"/>
    <w:rsid w:val="008841F2"/>
    <w:rsid w:val="009E2871"/>
    <w:rsid w:val="00B63AA5"/>
    <w:rsid w:val="00BF1142"/>
    <w:rsid w:val="00C33775"/>
    <w:rsid w:val="00E007EE"/>
    <w:rsid w:val="00EB4756"/>
    <w:rsid w:val="00F34C2E"/>
    <w:rsid w:val="00F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1185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juancarlos</dc:creator>
  <cp:keywords/>
  <dc:description/>
  <cp:lastModifiedBy>bat</cp:lastModifiedBy>
  <cp:revision>3</cp:revision>
  <dcterms:created xsi:type="dcterms:W3CDTF">2012-11-27T14:00:00Z</dcterms:created>
  <dcterms:modified xsi:type="dcterms:W3CDTF">2012-11-29T13:53:00Z</dcterms:modified>
</cp:coreProperties>
</file>